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58AF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0F3BFD41" w14:textId="77777777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1342B7" w:rsidRPr="001342B7">
        <w:rPr>
          <w:rStyle w:val="a9"/>
          <w:sz w:val="22"/>
        </w:rPr>
        <w:t>Акционерное общество Продовольственная компания "ЛИМАК" Дивизион фирменная розница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0B6F6BA0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E1E2D" w14:paraId="79BC282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C8097C4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7E1E2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C4B0E58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672457F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8E0F8F8" w14:textId="77777777" w:rsidR="004654A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E1E2D" w14:paraId="37067DA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25CFC6B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44C5AC8" w14:textId="77777777" w:rsidR="004654A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0437032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633D0DB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CE03F38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1E63184" w14:textId="77777777" w:rsidR="004654A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7E1E2D" w14:paraId="45399C82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F0E59D1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4984F9D" w14:textId="77777777" w:rsidR="00AF1EDF" w:rsidRPr="007E1E2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23305B6" w14:textId="77777777" w:rsidR="00AF1EDF" w:rsidRPr="007E1E2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A6F027E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FBF5A69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AFC68A7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047A7D5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7FE760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8041BEE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0B04451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F1EDF" w:rsidRPr="007E1E2D" w14:paraId="0198819C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361333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B8B5B8E" w14:textId="77777777" w:rsidR="00AF1EDF" w:rsidRPr="007E1E2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C4409C2" w14:textId="77777777" w:rsidR="00AF1EDF" w:rsidRPr="007E1E2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9375A00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B849C06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9626CD7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FF66C10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B9C9A99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1E3B1EE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72DC2D8" w14:textId="77777777" w:rsidR="00AF1EDF" w:rsidRPr="007E1E2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1E2D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7E1E2D" w14:paraId="37F9B520" w14:textId="77777777" w:rsidTr="004654AF">
        <w:trPr>
          <w:jc w:val="center"/>
        </w:trPr>
        <w:tc>
          <w:tcPr>
            <w:tcW w:w="3518" w:type="dxa"/>
            <w:vAlign w:val="center"/>
          </w:tcPr>
          <w:p w14:paraId="52B0E66F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1" w:name="pos1"/>
            <w:bookmarkEnd w:id="1"/>
            <w:r w:rsidRPr="007E1E2D">
              <w:rPr>
                <w:rFonts w:ascii="Times New Roman" w:hAnsi="Times New Roman"/>
                <w:sz w:val="18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678502F8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14:paraId="74CFD6CE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14:paraId="6470A08F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FCC7460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14:paraId="71996C53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5DDAA1C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D3B4AF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BC7867A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07EB530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1C4620D0" w14:textId="77777777" w:rsidTr="004654AF">
        <w:trPr>
          <w:jc w:val="center"/>
        </w:trPr>
        <w:tc>
          <w:tcPr>
            <w:tcW w:w="3518" w:type="dxa"/>
            <w:vAlign w:val="center"/>
          </w:tcPr>
          <w:p w14:paraId="01A6596E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2" w:name="pos2"/>
            <w:bookmarkEnd w:id="2"/>
            <w:r w:rsidRPr="007E1E2D">
              <w:rPr>
                <w:rFonts w:ascii="Times New Roman" w:hAnsi="Times New Roman"/>
                <w:sz w:val="18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5C18B67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14:paraId="4D0DE255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14:paraId="28B0BC1C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2D40DC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14:paraId="261E04BA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8A80E03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2E7D02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7E6921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893E1B1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0E8342C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65996A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3" w:name="pos3"/>
            <w:bookmarkEnd w:id="3"/>
            <w:r w:rsidRPr="007E1E2D">
              <w:rPr>
                <w:rFonts w:ascii="Times New Roman" w:hAnsi="Times New Roman"/>
                <w:sz w:val="18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9BB46C8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128</w:t>
            </w:r>
          </w:p>
        </w:tc>
        <w:tc>
          <w:tcPr>
            <w:tcW w:w="3118" w:type="dxa"/>
            <w:vAlign w:val="center"/>
          </w:tcPr>
          <w:p w14:paraId="0097473E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128</w:t>
            </w:r>
          </w:p>
        </w:tc>
        <w:tc>
          <w:tcPr>
            <w:tcW w:w="1063" w:type="dxa"/>
            <w:vAlign w:val="center"/>
          </w:tcPr>
          <w:p w14:paraId="4694CE2B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5B62DC0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128</w:t>
            </w:r>
          </w:p>
        </w:tc>
        <w:tc>
          <w:tcPr>
            <w:tcW w:w="1169" w:type="dxa"/>
            <w:vAlign w:val="center"/>
          </w:tcPr>
          <w:p w14:paraId="4905F3CB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6692CF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1ABD6D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2E20193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3632B5D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38606FD4" w14:textId="77777777" w:rsidTr="004654AF">
        <w:trPr>
          <w:jc w:val="center"/>
        </w:trPr>
        <w:tc>
          <w:tcPr>
            <w:tcW w:w="3518" w:type="dxa"/>
            <w:vAlign w:val="center"/>
          </w:tcPr>
          <w:p w14:paraId="5CA5F51B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4" w:name="pos4"/>
            <w:bookmarkEnd w:id="4"/>
            <w:r w:rsidRPr="007E1E2D">
              <w:rPr>
                <w:rFonts w:ascii="Times New Roman" w:hAnsi="Times New Roman"/>
                <w:sz w:val="18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5B8EFB6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2D11055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96C3FFB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8DF5561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DB48DF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9877CA8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C63DBA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93AFCC9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007A4C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  <w:tr w:rsidR="00AF1EDF" w:rsidRPr="007E1E2D" w14:paraId="41D65C16" w14:textId="77777777" w:rsidTr="004654AF">
        <w:trPr>
          <w:jc w:val="center"/>
        </w:trPr>
        <w:tc>
          <w:tcPr>
            <w:tcW w:w="3518" w:type="dxa"/>
            <w:vAlign w:val="center"/>
          </w:tcPr>
          <w:p w14:paraId="66AEF706" w14:textId="77777777" w:rsidR="00AF1EDF" w:rsidRPr="007E1E2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bookmarkStart w:id="5" w:name="pos5"/>
            <w:bookmarkEnd w:id="5"/>
            <w:r w:rsidRPr="007E1E2D">
              <w:rPr>
                <w:rFonts w:ascii="Times New Roman" w:hAnsi="Times New Roman"/>
                <w:sz w:val="18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147874E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01EAB48" w14:textId="77777777" w:rsidR="00AF1EDF" w:rsidRPr="007E1E2D" w:rsidRDefault="001342B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39DAADF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2B0EBF3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858B94B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C9614B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A63510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4E9734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0B9169" w14:textId="77777777" w:rsidR="00AF1EDF" w:rsidRPr="007E1E2D" w:rsidRDefault="001342B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</w:tr>
    </w:tbl>
    <w:p w14:paraId="579783E5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E1E2D" w14:paraId="28D772F9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AABC21A" w14:textId="77777777" w:rsidR="00F06873" w:rsidRPr="007E1E2D" w:rsidRDefault="004654AF" w:rsidP="00F06873">
            <w:pPr>
              <w:jc w:val="center"/>
              <w:rPr>
                <w:sz w:val="18"/>
              </w:rPr>
            </w:pPr>
            <w:r w:rsidRPr="007E1E2D">
              <w:rPr>
                <w:color w:val="000000"/>
                <w:sz w:val="18"/>
              </w:rPr>
              <w:t>Индиви</w:t>
            </w:r>
            <w:r w:rsidRPr="007E1E2D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A425E73" w14:textId="77777777" w:rsidR="004654AF" w:rsidRPr="007E1E2D" w:rsidRDefault="004654AF" w:rsidP="004654AF">
            <w:pPr>
              <w:jc w:val="center"/>
              <w:rPr>
                <w:color w:val="000000"/>
                <w:sz w:val="18"/>
              </w:rPr>
            </w:pPr>
            <w:r w:rsidRPr="007E1E2D">
              <w:rPr>
                <w:color w:val="000000"/>
                <w:sz w:val="18"/>
              </w:rPr>
              <w:t>Профессия/</w:t>
            </w:r>
            <w:r w:rsidRPr="007E1E2D">
              <w:rPr>
                <w:color w:val="000000"/>
                <w:sz w:val="18"/>
              </w:rPr>
              <w:br/>
              <w:t>должность/</w:t>
            </w:r>
            <w:r w:rsidRPr="007E1E2D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14:paraId="3F2E370C" w14:textId="77777777" w:rsidR="00F06873" w:rsidRPr="007E1E2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6B0295F5" w14:textId="77777777" w:rsidR="00F06873" w:rsidRPr="007E1E2D" w:rsidRDefault="00F06873" w:rsidP="00F06873">
            <w:pPr>
              <w:jc w:val="center"/>
              <w:rPr>
                <w:sz w:val="18"/>
              </w:rPr>
            </w:pPr>
            <w:r w:rsidRPr="007E1E2D">
              <w:rPr>
                <w:sz w:val="18"/>
              </w:rPr>
              <w:t>Классы</w:t>
            </w:r>
            <w:r w:rsidR="004654AF" w:rsidRPr="007E1E2D">
              <w:rPr>
                <w:sz w:val="18"/>
              </w:rPr>
              <w:t xml:space="preserve"> </w:t>
            </w:r>
            <w:r w:rsidR="004654AF" w:rsidRPr="007E1E2D">
              <w:rPr>
                <w:color w:val="000000"/>
                <w:sz w:val="18"/>
              </w:rPr>
              <w:t>(подклассы)</w:t>
            </w:r>
            <w:r w:rsidRPr="007E1E2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D3FC699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2B2B951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7C3B2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F73D2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4F130F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3F172D6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7E1E2D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0CF719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Лечебно</w:t>
            </w:r>
            <w:r w:rsidRPr="007E1E2D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146166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Льготно</w:t>
            </w:r>
            <w:r w:rsidRPr="007E1E2D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7E1E2D" w14:paraId="1E4A7D20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C627B6B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925A438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419C4FF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BA73D81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9EF7A05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328EAE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3C89EFF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28878E0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891F3DA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244E12A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77EE27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9C30A1C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A6798F5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363BF1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4A728F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BDAF0A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9502D89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3EFB0F2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D63F507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EBBE177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8C5567E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593E575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5D69080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3722D8F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7E1E2D" w14:paraId="198572CF" w14:textId="77777777" w:rsidTr="004654AF">
        <w:tc>
          <w:tcPr>
            <w:tcW w:w="959" w:type="dxa"/>
            <w:shd w:val="clear" w:color="auto" w:fill="auto"/>
            <w:vAlign w:val="center"/>
          </w:tcPr>
          <w:p w14:paraId="2AAEF49E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4EB0986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90F0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265F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EC08C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D929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DEC53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FDF7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D356C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72B81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CC156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1F96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9B350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10E8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7530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09AC7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9C7B6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DF8EC5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50CE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DFFE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FC511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81030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1FAAC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9A6E4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24</w:t>
            </w:r>
          </w:p>
        </w:tc>
      </w:tr>
      <w:tr w:rsidR="001342B7" w:rsidRPr="007E1E2D" w14:paraId="7AC44AEE" w14:textId="77777777" w:rsidTr="004654AF">
        <w:tc>
          <w:tcPr>
            <w:tcW w:w="959" w:type="dxa"/>
            <w:shd w:val="clear" w:color="auto" w:fill="auto"/>
            <w:vAlign w:val="center"/>
          </w:tcPr>
          <w:p w14:paraId="2F9240F3" w14:textId="77777777" w:rsidR="001342B7" w:rsidRPr="007E1E2D" w:rsidRDefault="001342B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8D26446" w14:textId="77777777" w:rsidR="001342B7" w:rsidRPr="001342B7" w:rsidRDefault="001342B7" w:rsidP="001B19D8">
            <w:pPr>
              <w:jc w:val="center"/>
              <w:rPr>
                <w:b/>
                <w:sz w:val="16"/>
                <w:szCs w:val="18"/>
              </w:rPr>
            </w:pPr>
            <w:r w:rsidRPr="001342B7">
              <w:rPr>
                <w:b/>
                <w:sz w:val="16"/>
                <w:szCs w:val="18"/>
              </w:rPr>
              <w:t>Отдел розничных закупок (группа запуска)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D9B88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24A2E5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8A1A03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4B15D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E5398B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DD4D9B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F7116C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64151B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8A817A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9608E7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048C0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53EEDB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EF9D5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7C35C03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ADADD7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F2E745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F3DED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76A50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66844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AAD14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FEB0D4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D2A9AE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1342B7" w:rsidRPr="007E1E2D" w14:paraId="448A84B8" w14:textId="77777777" w:rsidTr="004654AF">
        <w:tc>
          <w:tcPr>
            <w:tcW w:w="959" w:type="dxa"/>
            <w:shd w:val="clear" w:color="auto" w:fill="auto"/>
            <w:vAlign w:val="center"/>
          </w:tcPr>
          <w:p w14:paraId="577B7AAE" w14:textId="77777777" w:rsidR="001342B7" w:rsidRPr="007E1E2D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1E468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51A77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50426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CF321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82437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202B0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DCFF6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FFFC7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443AC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4D0D0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B7F4C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F683E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4EE001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432CD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4D8AEF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7CFF6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51E1BC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DF389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4D3EA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2AFAB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A1009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5E5BE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6B4D8B" w14:textId="77777777" w:rsidR="001342B7" w:rsidRPr="007E1E2D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CCD260F" w14:textId="77777777" w:rsidTr="004654AF">
        <w:tc>
          <w:tcPr>
            <w:tcW w:w="959" w:type="dxa"/>
            <w:shd w:val="clear" w:color="auto" w:fill="auto"/>
            <w:vAlign w:val="center"/>
          </w:tcPr>
          <w:p w14:paraId="11125BA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5353E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6F2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5D9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348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158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FC8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A2B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4ED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431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F84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57E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E61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073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684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0972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96D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B0A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4C0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D3C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56A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52F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989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BD57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AE8266D" w14:textId="77777777" w:rsidTr="004654AF">
        <w:tc>
          <w:tcPr>
            <w:tcW w:w="959" w:type="dxa"/>
            <w:shd w:val="clear" w:color="auto" w:fill="auto"/>
            <w:vAlign w:val="center"/>
          </w:tcPr>
          <w:p w14:paraId="4539EBC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174BC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399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15C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B62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51A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5C7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243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B39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C0A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E8B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145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EA0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DC1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56A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01D4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8F3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AAA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A82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FF3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5ED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4EF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B8C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F5DB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18D8800" w14:textId="77777777" w:rsidTr="004654AF">
        <w:tc>
          <w:tcPr>
            <w:tcW w:w="959" w:type="dxa"/>
            <w:shd w:val="clear" w:color="auto" w:fill="auto"/>
            <w:vAlign w:val="center"/>
          </w:tcPr>
          <w:p w14:paraId="2716DBB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F7FD8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717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AB3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6B3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6F9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FD6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330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C65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1AC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999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BAD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03D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792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690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325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1B2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589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FB5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2C5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BA9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EBB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DF3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95CA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8866F80" w14:textId="77777777" w:rsidTr="004654AF">
        <w:tc>
          <w:tcPr>
            <w:tcW w:w="959" w:type="dxa"/>
            <w:shd w:val="clear" w:color="auto" w:fill="auto"/>
            <w:vAlign w:val="center"/>
          </w:tcPr>
          <w:p w14:paraId="7DA7151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E193FD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709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2539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EBA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216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6E1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1EC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86F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9F7C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2B6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2C6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59E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AD0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711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D616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8CD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9A4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512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D45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D85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9C3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822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0247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77757C4" w14:textId="77777777" w:rsidTr="004654AF">
        <w:tc>
          <w:tcPr>
            <w:tcW w:w="959" w:type="dxa"/>
            <w:shd w:val="clear" w:color="auto" w:fill="auto"/>
            <w:vAlign w:val="center"/>
          </w:tcPr>
          <w:p w14:paraId="587085E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CDA0E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250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859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ECB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886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49E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553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098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C13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6A5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04E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C6E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CEC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29E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1368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C838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DED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F97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AB9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963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DB2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736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80E8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C05926F" w14:textId="77777777" w:rsidTr="004654AF">
        <w:tc>
          <w:tcPr>
            <w:tcW w:w="959" w:type="dxa"/>
            <w:shd w:val="clear" w:color="auto" w:fill="auto"/>
            <w:vAlign w:val="center"/>
          </w:tcPr>
          <w:p w14:paraId="286EC34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4598A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D81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ACA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366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DCC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D8A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568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E28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11C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D61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8428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CD6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B07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C23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434C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BDA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F36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BE8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21B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CBD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64D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9E5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0CF4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359B89D" w14:textId="77777777" w:rsidTr="004654AF">
        <w:tc>
          <w:tcPr>
            <w:tcW w:w="959" w:type="dxa"/>
            <w:shd w:val="clear" w:color="auto" w:fill="auto"/>
            <w:vAlign w:val="center"/>
          </w:tcPr>
          <w:p w14:paraId="4CCF58F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95869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85A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8EA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2EF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CA8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F91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D0F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DF7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DD2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E81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7FF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80D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C343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B95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D048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C59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4D2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565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49A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1AD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B4F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DA0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C8E7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793B876" w14:textId="77777777" w:rsidTr="004654AF">
        <w:tc>
          <w:tcPr>
            <w:tcW w:w="959" w:type="dxa"/>
            <w:shd w:val="clear" w:color="auto" w:fill="auto"/>
            <w:vAlign w:val="center"/>
          </w:tcPr>
          <w:p w14:paraId="740C1DE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E4009C" w14:textId="77777777" w:rsidR="001342B7" w:rsidRPr="001342B7" w:rsidRDefault="001342B7" w:rsidP="001B19D8">
            <w:pPr>
              <w:jc w:val="center"/>
              <w:rPr>
                <w:b/>
                <w:sz w:val="16"/>
                <w:szCs w:val="18"/>
              </w:rPr>
            </w:pPr>
            <w:r w:rsidRPr="001342B7">
              <w:rPr>
                <w:b/>
                <w:sz w:val="16"/>
                <w:szCs w:val="18"/>
              </w:rPr>
              <w:t>Отдел розничных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824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9C6B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CC98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19C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F72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BB7D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D861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2139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AD80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25B2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33AE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C38E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2CAF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343C4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CC15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516D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625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2947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264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D5D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A2E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7B8B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1342B7" w:rsidRPr="007E1E2D" w14:paraId="0DB4DDD1" w14:textId="77777777" w:rsidTr="004654AF">
        <w:tc>
          <w:tcPr>
            <w:tcW w:w="959" w:type="dxa"/>
            <w:shd w:val="clear" w:color="auto" w:fill="auto"/>
            <w:vAlign w:val="center"/>
          </w:tcPr>
          <w:p w14:paraId="29186F2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96D9878" w14:textId="77777777" w:rsidR="001342B7" w:rsidRPr="001342B7" w:rsidRDefault="001342B7" w:rsidP="001B19D8">
            <w:pPr>
              <w:jc w:val="center"/>
              <w:rPr>
                <w:i/>
                <w:sz w:val="16"/>
                <w:szCs w:val="18"/>
              </w:rPr>
            </w:pPr>
            <w:r w:rsidRPr="001342B7">
              <w:rPr>
                <w:i/>
                <w:sz w:val="16"/>
                <w:szCs w:val="18"/>
              </w:rPr>
              <w:t>Регион "Липецкий"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EF0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BFE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8673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3B9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BBD1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5A5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F64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136F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B19E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1727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5998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4897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FBAD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44E3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AAB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FBFD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4B4B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D9B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3F8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163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565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94957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1342B7" w:rsidRPr="007E1E2D" w14:paraId="142F5D7A" w14:textId="77777777" w:rsidTr="004654AF">
        <w:tc>
          <w:tcPr>
            <w:tcW w:w="959" w:type="dxa"/>
            <w:shd w:val="clear" w:color="auto" w:fill="auto"/>
            <w:vAlign w:val="center"/>
          </w:tcPr>
          <w:p w14:paraId="6EAE524C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98105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 №1, г. Липецк, ул. Пушкина, д. 13А)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8A9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045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654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E65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817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A0A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840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EFF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47E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EF9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89C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478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56D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DEF78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A94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708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ED9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25A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356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1E9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CDB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A0C1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FFA18E7" w14:textId="77777777" w:rsidTr="004654AF">
        <w:tc>
          <w:tcPr>
            <w:tcW w:w="959" w:type="dxa"/>
            <w:shd w:val="clear" w:color="auto" w:fill="auto"/>
            <w:vAlign w:val="center"/>
          </w:tcPr>
          <w:p w14:paraId="7821DDD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47AC9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 №1, г. Липецк, ул. Пушкина, д. 13А)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4D4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A17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D0A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840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3B3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3E2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379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D53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8C6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640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0E5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CF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442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DE59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B84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E5B8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B36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AEF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224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8C3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D1B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0EC0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BCC4F97" w14:textId="77777777" w:rsidTr="004654AF">
        <w:tc>
          <w:tcPr>
            <w:tcW w:w="959" w:type="dxa"/>
            <w:shd w:val="clear" w:color="auto" w:fill="auto"/>
            <w:vAlign w:val="center"/>
          </w:tcPr>
          <w:p w14:paraId="589A2BE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945DB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 г. Липецк, ул.Адмирала Макарова,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D2D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1C0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172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94F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70A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383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3EB5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1FA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1B5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F5D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F6F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E5F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058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DF42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FA4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4ED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7B0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BFD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4B0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BDF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08F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D718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D06709B" w14:textId="77777777" w:rsidTr="004654AF">
        <w:tc>
          <w:tcPr>
            <w:tcW w:w="959" w:type="dxa"/>
            <w:shd w:val="clear" w:color="auto" w:fill="auto"/>
            <w:vAlign w:val="center"/>
          </w:tcPr>
          <w:p w14:paraId="081612E0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EC5A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 г. Липецк, ул.Адмирала Макарова,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0C2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D07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50C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D6A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367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008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455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0222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A5A6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BEC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C239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D87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411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8C22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7E6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DE3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994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F62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31D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043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292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FAF7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103AF68" w14:textId="77777777" w:rsidTr="004654AF">
        <w:tc>
          <w:tcPr>
            <w:tcW w:w="959" w:type="dxa"/>
            <w:shd w:val="clear" w:color="auto" w:fill="auto"/>
            <w:vAlign w:val="center"/>
          </w:tcPr>
          <w:p w14:paraId="1B1AA98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7456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 г.Липецк, ул. Коммунистическая,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DC5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F88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F13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4AC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6993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012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9EF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86E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A3A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76B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E71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CB5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130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F66D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C55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EE70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693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3C4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82B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7D2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C52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479A9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8459450" w14:textId="77777777" w:rsidTr="004654AF">
        <w:tc>
          <w:tcPr>
            <w:tcW w:w="959" w:type="dxa"/>
            <w:shd w:val="clear" w:color="auto" w:fill="auto"/>
            <w:vAlign w:val="center"/>
          </w:tcPr>
          <w:p w14:paraId="356D2D5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70D5C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 г.Липецк, ул. Коммунистическая, 14)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6A4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87E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D44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7F6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454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BEF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CF2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C30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BA2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ABC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D33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ED2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D5E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A48A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6CE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091A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1A0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896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02B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D79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CBC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18A3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E502431" w14:textId="77777777" w:rsidTr="004654AF">
        <w:tc>
          <w:tcPr>
            <w:tcW w:w="959" w:type="dxa"/>
            <w:shd w:val="clear" w:color="auto" w:fill="auto"/>
            <w:vAlign w:val="center"/>
          </w:tcPr>
          <w:p w14:paraId="7057829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3B0B7D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№4 г.Липецк, ул. Космонавтов 39.1)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34B2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CF8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8F6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5F3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E55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2D6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BC1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BAF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03E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E99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2B3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09A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291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1D3A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AA5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E39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1AF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244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747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C41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FEF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C471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50EF5C1" w14:textId="77777777" w:rsidTr="004654AF">
        <w:tc>
          <w:tcPr>
            <w:tcW w:w="959" w:type="dxa"/>
            <w:shd w:val="clear" w:color="auto" w:fill="auto"/>
            <w:vAlign w:val="center"/>
          </w:tcPr>
          <w:p w14:paraId="038940EC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8C5E6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№4 г.Липецк, ул. Космонавтов 39.1)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E3F8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7FB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625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646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215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7AB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68A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A7E1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3A2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87A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2AC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8C9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649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BAE3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349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5A8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B98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630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237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CF3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1C9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0C1F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41FF5F6" w14:textId="77777777" w:rsidTr="004654AF">
        <w:tc>
          <w:tcPr>
            <w:tcW w:w="959" w:type="dxa"/>
            <w:shd w:val="clear" w:color="auto" w:fill="auto"/>
            <w:vAlign w:val="center"/>
          </w:tcPr>
          <w:p w14:paraId="39F6DF8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EA25E5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№4 г.Липецк, ул. Космонавтов 39.2)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C92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080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CD8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B0E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CE8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F19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305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0F6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319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790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AE3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423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C32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D64E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13B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A92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769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3A6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50C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4EF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E8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DEBD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31BDBF9" w14:textId="77777777" w:rsidTr="004654AF">
        <w:tc>
          <w:tcPr>
            <w:tcW w:w="959" w:type="dxa"/>
            <w:shd w:val="clear" w:color="auto" w:fill="auto"/>
            <w:vAlign w:val="center"/>
          </w:tcPr>
          <w:p w14:paraId="492B9CD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2D6A2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№5 г.Липецк, ул. Юношеская ул, 11А влд)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D55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1E2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FF3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505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61D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517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FB1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B35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E40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6E1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A90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2E4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309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236A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C74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775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B8D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50A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F16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CF4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C3C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0035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07D168B" w14:textId="77777777" w:rsidTr="004654AF">
        <w:tc>
          <w:tcPr>
            <w:tcW w:w="959" w:type="dxa"/>
            <w:shd w:val="clear" w:color="auto" w:fill="auto"/>
            <w:vAlign w:val="center"/>
          </w:tcPr>
          <w:p w14:paraId="3ED2C0A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351D9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№5 г.Липецк, ул. Юношеская ул, 11А влд)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DAE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8ED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D9B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2ED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26F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807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565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5F5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955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DC0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B8D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478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0D1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75AC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3D2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8AF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C9C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A0A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D56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16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807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044F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A25640C" w14:textId="77777777" w:rsidTr="004654AF">
        <w:tc>
          <w:tcPr>
            <w:tcW w:w="959" w:type="dxa"/>
            <w:shd w:val="clear" w:color="auto" w:fill="auto"/>
            <w:vAlign w:val="center"/>
          </w:tcPr>
          <w:p w14:paraId="79D69B7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176E0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№6 г.Липецк, пр. Товарный, 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449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42B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6BA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82A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1B1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A21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A7E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680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147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1D1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D2A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5D5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695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2871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8258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3C8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CA7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1EB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7F9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8FA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75A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D3F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6CEF32C" w14:textId="77777777" w:rsidTr="004654AF">
        <w:tc>
          <w:tcPr>
            <w:tcW w:w="959" w:type="dxa"/>
            <w:shd w:val="clear" w:color="auto" w:fill="auto"/>
            <w:vAlign w:val="center"/>
          </w:tcPr>
          <w:p w14:paraId="077C0B3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C6D66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№6 г.Липецк, пр. Товарный, 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B37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0C7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D4F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8EC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189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35D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6F0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234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AAA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24B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640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A8E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2E6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74BC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787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8A92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91C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4F7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A9D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7E8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7F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B2A0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40AFC44" w14:textId="77777777" w:rsidTr="004654AF">
        <w:tc>
          <w:tcPr>
            <w:tcW w:w="959" w:type="dxa"/>
            <w:shd w:val="clear" w:color="auto" w:fill="auto"/>
            <w:vAlign w:val="center"/>
          </w:tcPr>
          <w:p w14:paraId="1C53A2A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936E9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№7 г. Липецк, ул.15 мкрн)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701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0F3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212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5A8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C57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782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554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96F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658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B66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497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623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58C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554B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6D2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7E4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36E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7A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E90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2BE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CB1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ECAF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4152E97" w14:textId="77777777" w:rsidTr="004654AF">
        <w:tc>
          <w:tcPr>
            <w:tcW w:w="959" w:type="dxa"/>
            <w:shd w:val="clear" w:color="auto" w:fill="auto"/>
            <w:vAlign w:val="center"/>
          </w:tcPr>
          <w:p w14:paraId="747C9F6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FB54E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№7 г. Липецк, ул.15 мкрн)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52E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6BC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348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4A8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28E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7F8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5E8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73E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C2F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5C0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561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20B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1A0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86466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8C9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5B57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569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EC5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316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300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812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E0D9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75A1B5D" w14:textId="77777777" w:rsidTr="004654AF">
        <w:tc>
          <w:tcPr>
            <w:tcW w:w="959" w:type="dxa"/>
            <w:shd w:val="clear" w:color="auto" w:fill="auto"/>
            <w:vAlign w:val="center"/>
          </w:tcPr>
          <w:p w14:paraId="1BA93A5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30BDA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№7 г. Липецк, ул.15 мкрн)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88E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0A9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934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478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83D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E3D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020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9B4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2D93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451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B38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0DE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C4C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0CAB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9F0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2F58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2EE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93A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8F2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164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EFF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9EA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D511A33" w14:textId="77777777" w:rsidTr="004654AF">
        <w:tc>
          <w:tcPr>
            <w:tcW w:w="959" w:type="dxa"/>
            <w:shd w:val="clear" w:color="auto" w:fill="auto"/>
            <w:vAlign w:val="center"/>
          </w:tcPr>
          <w:p w14:paraId="66D8962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05281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№7 г. Липецк, ул.15 мкрн)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EDC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EE0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586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821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4EA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59B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8C2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C2D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7D1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C875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FF7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466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4A8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35E8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BEC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0F23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755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697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147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852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170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DE2C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DED2080" w14:textId="77777777" w:rsidTr="004654AF">
        <w:tc>
          <w:tcPr>
            <w:tcW w:w="959" w:type="dxa"/>
            <w:shd w:val="clear" w:color="auto" w:fill="auto"/>
            <w:vAlign w:val="center"/>
          </w:tcPr>
          <w:p w14:paraId="2B6719A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4FF0B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№8 г.Липецк, ул.Писарева, р-н д. 12А)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256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0D0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C8A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014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F66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1E8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80B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8AB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8E6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9399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2B6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FE1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981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C39D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4C6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240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E1B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27E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356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C6F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72B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3853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71C4E33" w14:textId="77777777" w:rsidTr="004654AF">
        <w:tc>
          <w:tcPr>
            <w:tcW w:w="959" w:type="dxa"/>
            <w:shd w:val="clear" w:color="auto" w:fill="auto"/>
            <w:vAlign w:val="center"/>
          </w:tcPr>
          <w:p w14:paraId="0D04C69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442F1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№8 г.Липецк, ул.Писарева, р-н д. 12А)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FEF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279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CF0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01F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6AA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95A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1C8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D15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405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11D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2EB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BF8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B87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68F3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853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989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FF8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35B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AD9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E89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B63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09E1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43EF14A" w14:textId="77777777" w:rsidTr="004654AF">
        <w:tc>
          <w:tcPr>
            <w:tcW w:w="959" w:type="dxa"/>
            <w:shd w:val="clear" w:color="auto" w:fill="auto"/>
            <w:vAlign w:val="center"/>
          </w:tcPr>
          <w:p w14:paraId="13F0F9E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B00B0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№9 г. Усмань Ленина,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3EB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DC7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8FD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A88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632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805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B5C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F00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CCF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002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BA5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B83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1EE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6478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E5A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5CF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3FA9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090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4FF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80F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43CB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2A06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98F836C" w14:textId="77777777" w:rsidTr="004654AF">
        <w:tc>
          <w:tcPr>
            <w:tcW w:w="959" w:type="dxa"/>
            <w:shd w:val="clear" w:color="auto" w:fill="auto"/>
            <w:vAlign w:val="center"/>
          </w:tcPr>
          <w:p w14:paraId="7DBB592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5832F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№9 г. Усмань Ленина,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8FD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715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DA9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A4B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902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877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D60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AE1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04A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8CA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DD9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A9C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FC3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EB75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4F5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630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900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7DD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AC0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06C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1D6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24DF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0650DDF" w14:textId="77777777" w:rsidTr="004654AF">
        <w:tc>
          <w:tcPr>
            <w:tcW w:w="959" w:type="dxa"/>
            <w:shd w:val="clear" w:color="auto" w:fill="auto"/>
            <w:vAlign w:val="center"/>
          </w:tcPr>
          <w:p w14:paraId="61B188B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D5F2E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№9 г. Усмань Ленина,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534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B74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C07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9F9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C3A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E43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9AA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951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32E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0F9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019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333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9F4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E033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988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598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9E2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E06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4A8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2C5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8B9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72CE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5521B54" w14:textId="77777777" w:rsidTr="004654AF">
        <w:tc>
          <w:tcPr>
            <w:tcW w:w="959" w:type="dxa"/>
            <w:shd w:val="clear" w:color="auto" w:fill="auto"/>
            <w:vAlign w:val="center"/>
          </w:tcPr>
          <w:p w14:paraId="4FD216B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BEBAE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№9 г. Усмань Ленина, д.30)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622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F84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E92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AD4C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125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A48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C33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486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374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70D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ABE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487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1F6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FEA8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A8F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95B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939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13E5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1CE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B7E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D04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C41B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E04369A" w14:textId="77777777" w:rsidTr="004654AF">
        <w:tc>
          <w:tcPr>
            <w:tcW w:w="959" w:type="dxa"/>
            <w:shd w:val="clear" w:color="auto" w:fill="auto"/>
            <w:vAlign w:val="center"/>
          </w:tcPr>
          <w:p w14:paraId="69EF4AE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1903E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№11 пр.Победы, 53)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70D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839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284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F87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302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048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676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C7B3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004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BCD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387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854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956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3C98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C92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6AE3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DA7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F40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BAA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C82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86E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30B1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B16DB72" w14:textId="77777777" w:rsidTr="004654AF">
        <w:tc>
          <w:tcPr>
            <w:tcW w:w="959" w:type="dxa"/>
            <w:shd w:val="clear" w:color="auto" w:fill="auto"/>
            <w:vAlign w:val="center"/>
          </w:tcPr>
          <w:p w14:paraId="62AFA2B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02081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№11 пр.Победы, 53)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E45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2DC9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4BB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7B3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561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848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35C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C04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C69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172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E54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8A0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03C0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FCF5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0BE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A7F2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BA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941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E4C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F6F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16C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8B966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8B30555" w14:textId="77777777" w:rsidTr="004654AF">
        <w:tc>
          <w:tcPr>
            <w:tcW w:w="959" w:type="dxa"/>
            <w:shd w:val="clear" w:color="auto" w:fill="auto"/>
            <w:vAlign w:val="center"/>
          </w:tcPr>
          <w:p w14:paraId="26ED63F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2062AD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№11 пр.Победы, 53)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67B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483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2FD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6B6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B23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A77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065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36F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213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13A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262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569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D1E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C38D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322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B4E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11E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E1E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C87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1B3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E8B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452B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4B0229D" w14:textId="77777777" w:rsidTr="004654AF">
        <w:tc>
          <w:tcPr>
            <w:tcW w:w="959" w:type="dxa"/>
            <w:shd w:val="clear" w:color="auto" w:fill="auto"/>
            <w:vAlign w:val="center"/>
          </w:tcPr>
          <w:p w14:paraId="76E0467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FB88F0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№12, г. Задонск, К. Маркса)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12D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9A7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B4F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3B0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F13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713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231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6F0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CEA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089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5B2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C13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1B3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59F9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C91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78D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FE5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6CC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0BD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4C8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A0F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5555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CE31ABD" w14:textId="77777777" w:rsidTr="004654AF">
        <w:tc>
          <w:tcPr>
            <w:tcW w:w="959" w:type="dxa"/>
            <w:shd w:val="clear" w:color="auto" w:fill="auto"/>
            <w:vAlign w:val="center"/>
          </w:tcPr>
          <w:p w14:paraId="542CC76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A0DD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№12, г. Задонск, К. Маркса)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1A1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39E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1A5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8A2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2D0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36D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B4E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5A0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7D3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545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36B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DE5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7BF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0E16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345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F7F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668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8D1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407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53A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59A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545F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41D1B17" w14:textId="77777777" w:rsidTr="004654AF">
        <w:tc>
          <w:tcPr>
            <w:tcW w:w="959" w:type="dxa"/>
            <w:shd w:val="clear" w:color="auto" w:fill="auto"/>
            <w:vAlign w:val="center"/>
          </w:tcPr>
          <w:p w14:paraId="1F858F1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CE40D0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13 г. Липецк, пл. Победы 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949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4CA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2E7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BDA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4E2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287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E88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A2F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32E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B4C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263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E1F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29A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FC19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2ED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1A8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CBE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78A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E0A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5F1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880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32DB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AA4AA84" w14:textId="77777777" w:rsidTr="004654AF">
        <w:tc>
          <w:tcPr>
            <w:tcW w:w="959" w:type="dxa"/>
            <w:shd w:val="clear" w:color="auto" w:fill="auto"/>
            <w:vAlign w:val="center"/>
          </w:tcPr>
          <w:p w14:paraId="4BA5390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92B5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13 г. Липецк, пл. Победы 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171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084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F75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6DF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80D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EAD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252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031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048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543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8CD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AB0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9E2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1E36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A93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876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DDD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7E2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4CF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A4D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D50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4E58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3225F47" w14:textId="77777777" w:rsidTr="004654AF">
        <w:tc>
          <w:tcPr>
            <w:tcW w:w="959" w:type="dxa"/>
            <w:shd w:val="clear" w:color="auto" w:fill="auto"/>
            <w:vAlign w:val="center"/>
          </w:tcPr>
          <w:p w14:paraId="2A2E694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890AF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14 г.Липецк, ул. Космонавтов, 42/1)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6F8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FA5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7DE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A80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1825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251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116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8B9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EAB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D93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B76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AA29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D6E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13BC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BAA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85C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018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C77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071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65C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94D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AFEC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80DABFD" w14:textId="77777777" w:rsidTr="004654AF">
        <w:tc>
          <w:tcPr>
            <w:tcW w:w="959" w:type="dxa"/>
            <w:shd w:val="clear" w:color="auto" w:fill="auto"/>
            <w:vAlign w:val="center"/>
          </w:tcPr>
          <w:p w14:paraId="18ADEC5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501B9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14 г.Липецк, ул. Космонавтов, 42/1)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E8D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EE7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003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4AF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74E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02A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C97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D5E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01A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9FB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D26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857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068B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ECEF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B61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F074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069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780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967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93E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EDC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0F61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8DB345D" w14:textId="77777777" w:rsidTr="004654AF">
        <w:tc>
          <w:tcPr>
            <w:tcW w:w="959" w:type="dxa"/>
            <w:shd w:val="clear" w:color="auto" w:fill="auto"/>
            <w:vAlign w:val="center"/>
          </w:tcPr>
          <w:p w14:paraId="3F8BFEEC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BF80D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 15"  г.Грязи, Крылова 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FBC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ADF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210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1D0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14A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F712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415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BA5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BD6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1BD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41C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4A4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7F2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0194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97C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4D8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42A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AD8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F2A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B8B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0FD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FB258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865F63E" w14:textId="77777777" w:rsidTr="004654AF">
        <w:tc>
          <w:tcPr>
            <w:tcW w:w="959" w:type="dxa"/>
            <w:shd w:val="clear" w:color="auto" w:fill="auto"/>
            <w:vAlign w:val="center"/>
          </w:tcPr>
          <w:p w14:paraId="2C748D7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647C4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 15"  г.Грязи, Крылова 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08C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738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885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413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9BA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ED7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67F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A22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DBF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DC6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17B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C3D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ECB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5AD3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D08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AA3E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CD5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539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F64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ED7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E4B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50EB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880540F" w14:textId="77777777" w:rsidTr="004654AF">
        <w:tc>
          <w:tcPr>
            <w:tcW w:w="959" w:type="dxa"/>
            <w:shd w:val="clear" w:color="auto" w:fill="auto"/>
            <w:vAlign w:val="center"/>
          </w:tcPr>
          <w:p w14:paraId="3AA4835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4F59C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№16 " г. Данков, ул.К.Маркса, 15)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3F1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382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117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C6D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36D8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CC0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C62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4B3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70E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A52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B69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739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CE8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3844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71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4BDC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95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24C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B14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FB8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3E2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7625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E68A1F4" w14:textId="77777777" w:rsidTr="004654AF">
        <w:tc>
          <w:tcPr>
            <w:tcW w:w="959" w:type="dxa"/>
            <w:shd w:val="clear" w:color="auto" w:fill="auto"/>
            <w:vAlign w:val="center"/>
          </w:tcPr>
          <w:p w14:paraId="3E25795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AC2FA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№16 " г. Данков, ул.К.Маркса, 15)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C22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2BCB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EAC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F77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53A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BAF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720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5178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379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6CC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1CC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F90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897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7EC9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143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4BC1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A4B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D61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AEF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255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4B1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75D4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CC3EC78" w14:textId="77777777" w:rsidTr="004654AF">
        <w:tc>
          <w:tcPr>
            <w:tcW w:w="959" w:type="dxa"/>
            <w:shd w:val="clear" w:color="auto" w:fill="auto"/>
            <w:vAlign w:val="center"/>
          </w:tcPr>
          <w:p w14:paraId="0F1A016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B4BEA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 ЛИМАК" №17 г.Липецк, ул.Гагарина, д. 55/3)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419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2A9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C2D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9BA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DF5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FE7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73B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3E9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EB5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590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DE4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CF2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CB5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B95E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CC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6688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4B7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1DC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65B6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E35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38F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8AB1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26AEEC9" w14:textId="77777777" w:rsidTr="004654AF">
        <w:tc>
          <w:tcPr>
            <w:tcW w:w="959" w:type="dxa"/>
            <w:shd w:val="clear" w:color="auto" w:fill="auto"/>
            <w:vAlign w:val="center"/>
          </w:tcPr>
          <w:p w14:paraId="335398B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15F47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 ЛИМАК" №17 г.Липецк, ул.Гагарина, д. 55/3)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FCF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52E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34E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876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E3B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FC1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F5F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00A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3DF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B78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D33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BC7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AA1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ECF0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74E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246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4FF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8C7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84C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553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698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1298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1A0C897" w14:textId="77777777" w:rsidTr="004654AF">
        <w:tc>
          <w:tcPr>
            <w:tcW w:w="959" w:type="dxa"/>
            <w:shd w:val="clear" w:color="auto" w:fill="auto"/>
            <w:vAlign w:val="center"/>
          </w:tcPr>
          <w:p w14:paraId="3B57832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4FBC8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№18 г. Липецк, ул.Плеханова, 80)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11B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B2C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451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FFA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8C5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70B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D00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539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2558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8C2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DCF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C82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B82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8C5E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A9F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878D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B6F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EC3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702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811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EA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578B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A70FD5A" w14:textId="77777777" w:rsidTr="004654AF">
        <w:tc>
          <w:tcPr>
            <w:tcW w:w="959" w:type="dxa"/>
            <w:shd w:val="clear" w:color="auto" w:fill="auto"/>
            <w:vAlign w:val="center"/>
          </w:tcPr>
          <w:p w14:paraId="303BFE2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91177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№18 г. Липецк, ул.Плеханова, 80)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D59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216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7B3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F41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EC0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811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E6C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F17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F39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497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A10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2E3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601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CAE6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733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9E16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097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3E0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026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2C5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87F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71F2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3F593CC" w14:textId="77777777" w:rsidTr="004654AF">
        <w:tc>
          <w:tcPr>
            <w:tcW w:w="959" w:type="dxa"/>
            <w:shd w:val="clear" w:color="auto" w:fill="auto"/>
            <w:vAlign w:val="center"/>
          </w:tcPr>
          <w:p w14:paraId="0BB4526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CA9BD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№19 г. Данков, пр.Мира, 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9D0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F74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04D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B3F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993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94D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1D6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BD1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A45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869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AE0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7A2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375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8AFA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C20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726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223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AF3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A2E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F7A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E4A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ECDD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B60A7B5" w14:textId="77777777" w:rsidTr="004654AF">
        <w:tc>
          <w:tcPr>
            <w:tcW w:w="959" w:type="dxa"/>
            <w:shd w:val="clear" w:color="auto" w:fill="auto"/>
            <w:vAlign w:val="center"/>
          </w:tcPr>
          <w:p w14:paraId="2F33F6D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91682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№19 г. Данков, пр.Мира, 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576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E17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4A5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066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FC2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935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850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497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66E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B8A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C95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15E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76B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B83E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266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3D6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16A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EBE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BBF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146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58B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F0F7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93E413E" w14:textId="77777777" w:rsidTr="004654AF">
        <w:tc>
          <w:tcPr>
            <w:tcW w:w="959" w:type="dxa"/>
            <w:shd w:val="clear" w:color="auto" w:fill="auto"/>
            <w:vAlign w:val="center"/>
          </w:tcPr>
          <w:p w14:paraId="360E91D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FE8D3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№26 " г. Данков, ул. Ленина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C97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EDF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F84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C9F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0F4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FB7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2FE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7AD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879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753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63F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593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2FD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6674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5AF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7EF3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D6A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7EC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51D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37C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6A9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4258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30E5699" w14:textId="77777777" w:rsidTr="004654AF">
        <w:tc>
          <w:tcPr>
            <w:tcW w:w="959" w:type="dxa"/>
            <w:shd w:val="clear" w:color="auto" w:fill="auto"/>
            <w:vAlign w:val="center"/>
          </w:tcPr>
          <w:p w14:paraId="5459C18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619E3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№26 " г. Данков, ул. Ленина д. 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EDB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E4A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945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6C9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CFA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816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583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DF9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9E3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DD6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61D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9D6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463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1807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B23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1CE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E3D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587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0D5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569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43AC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3108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F45330F" w14:textId="77777777" w:rsidTr="004654AF">
        <w:tc>
          <w:tcPr>
            <w:tcW w:w="959" w:type="dxa"/>
            <w:shd w:val="clear" w:color="auto" w:fill="auto"/>
            <w:vAlign w:val="center"/>
          </w:tcPr>
          <w:p w14:paraId="081D2C2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33EF0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№20" ул. Ушинского,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664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CAF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721B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548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AC9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27C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751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5A7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EEE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B84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49A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503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6EA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22EE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F43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2E0B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D73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34F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D04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E85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021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8E18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8609805" w14:textId="77777777" w:rsidTr="004654AF">
        <w:tc>
          <w:tcPr>
            <w:tcW w:w="959" w:type="dxa"/>
            <w:shd w:val="clear" w:color="auto" w:fill="auto"/>
            <w:vAlign w:val="center"/>
          </w:tcPr>
          <w:p w14:paraId="6CC477D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35CE6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№20" ул. Ушинского,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BAC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8BF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F79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A30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12A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3EC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0D6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E79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8BE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014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340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764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B47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1203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B08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D5B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CD2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155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8B0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A39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8AE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8DA7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E90C4FA" w14:textId="77777777" w:rsidTr="004654AF">
        <w:tc>
          <w:tcPr>
            <w:tcW w:w="959" w:type="dxa"/>
            <w:shd w:val="clear" w:color="auto" w:fill="auto"/>
            <w:vAlign w:val="center"/>
          </w:tcPr>
          <w:p w14:paraId="3CB4D79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BF017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№23 п.Лев Толстой, ул.Коммунистическая, д.12а)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8DF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553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092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FDF6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B76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0EE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850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F61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552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50A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0C2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2F1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D55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444C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82B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BBD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669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502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E21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370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056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C2219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028980B" w14:textId="77777777" w:rsidTr="004654AF">
        <w:tc>
          <w:tcPr>
            <w:tcW w:w="959" w:type="dxa"/>
            <w:shd w:val="clear" w:color="auto" w:fill="auto"/>
            <w:vAlign w:val="center"/>
          </w:tcPr>
          <w:p w14:paraId="52E17A2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18AB2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№23 п.Лев Толстой, ул.Коммунистическая, д.12а)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B91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7FE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BD4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14A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637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DA5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11F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FA0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272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782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0D8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D2D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F44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C898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5E3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47E6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FB8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B4B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180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D21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D11B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6C63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49D944E" w14:textId="77777777" w:rsidTr="004654AF">
        <w:tc>
          <w:tcPr>
            <w:tcW w:w="959" w:type="dxa"/>
            <w:shd w:val="clear" w:color="auto" w:fill="auto"/>
            <w:vAlign w:val="center"/>
          </w:tcPr>
          <w:p w14:paraId="205DB94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8FBF5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№22 г. Липецк проспект имени 60-летия СССР д. 20 б, торг, место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6BD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CF6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E7A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E25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968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7DB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027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16F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E71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01D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431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E74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F98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0CC5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502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60B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9A6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DF0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89E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0B1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97D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FDAB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63DFC67" w14:textId="77777777" w:rsidTr="004654AF">
        <w:tc>
          <w:tcPr>
            <w:tcW w:w="959" w:type="dxa"/>
            <w:shd w:val="clear" w:color="auto" w:fill="auto"/>
            <w:vAlign w:val="center"/>
          </w:tcPr>
          <w:p w14:paraId="7C4F209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A334A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№22 г. Липецк проспект имени 60 -летия СССР д. 20 б, торг, место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7A9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B2E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4A6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292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187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77C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FE8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D2D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FE99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07E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A17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3E1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115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5BAC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FD00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0DC7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359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EE9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EF6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A2A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EF9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75B2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F60675D" w14:textId="77777777" w:rsidTr="004654AF">
        <w:tc>
          <w:tcPr>
            <w:tcW w:w="959" w:type="dxa"/>
            <w:shd w:val="clear" w:color="auto" w:fill="auto"/>
            <w:vAlign w:val="center"/>
          </w:tcPr>
          <w:p w14:paraId="4308E72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97A7D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№24 ул.Катукова, д.40)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ECE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6E3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6C5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79B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7A1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E040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E80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818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4BB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AFA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B34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B5D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D99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8464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0F9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0D5A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50E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716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FB9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244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B7C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F23EC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058AB3F" w14:textId="77777777" w:rsidTr="004654AF">
        <w:tc>
          <w:tcPr>
            <w:tcW w:w="959" w:type="dxa"/>
            <w:shd w:val="clear" w:color="auto" w:fill="auto"/>
            <w:vAlign w:val="center"/>
          </w:tcPr>
          <w:p w14:paraId="006A1E4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60А (59А)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19165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№24 ул.Катукова, д.40)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ABB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7F1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416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050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C28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E53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4EC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1FA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E13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507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EA8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9E6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BDF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60DE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2C0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F45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064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8BE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D67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25E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AC3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0BCA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99E3BBB" w14:textId="77777777" w:rsidTr="004654AF">
        <w:tc>
          <w:tcPr>
            <w:tcW w:w="959" w:type="dxa"/>
            <w:shd w:val="clear" w:color="auto" w:fill="auto"/>
            <w:vAlign w:val="center"/>
          </w:tcPr>
          <w:p w14:paraId="04AE438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60D83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№27  Космонавтов,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2ED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4D4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567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B23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08C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E0A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B1F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831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3FF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4CC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5A9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E42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79B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A45D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6A3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9EA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A48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AEB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659C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E6B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649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E545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6FD0CBA" w14:textId="77777777" w:rsidTr="004654AF">
        <w:tc>
          <w:tcPr>
            <w:tcW w:w="959" w:type="dxa"/>
            <w:shd w:val="clear" w:color="auto" w:fill="auto"/>
            <w:vAlign w:val="center"/>
          </w:tcPr>
          <w:p w14:paraId="2666577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36449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№27  Космонавтов,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28F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DCC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DDF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69B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6AB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3D8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453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0BA2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758F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EE6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0DB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AB3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59C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4D3D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014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B8A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6D3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40E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B35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DCA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E51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FB05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7D1D6C7" w14:textId="77777777" w:rsidTr="004654AF">
        <w:tc>
          <w:tcPr>
            <w:tcW w:w="959" w:type="dxa"/>
            <w:shd w:val="clear" w:color="auto" w:fill="auto"/>
            <w:vAlign w:val="center"/>
          </w:tcPr>
          <w:p w14:paraId="74DE08F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0B044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№28  Терешко</w:t>
            </w:r>
            <w:r>
              <w:rPr>
                <w:sz w:val="16"/>
                <w:szCs w:val="18"/>
              </w:rPr>
              <w:lastRenderedPageBreak/>
              <w:t>вой, д 20 пом.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037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CAC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561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D80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0D5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934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AD1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1A1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B7F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AE8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E64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BD7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B67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7E35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CAD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286F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6BC3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F0C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BF7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97B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157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E630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1702BD4" w14:textId="77777777" w:rsidTr="004654AF">
        <w:tc>
          <w:tcPr>
            <w:tcW w:w="959" w:type="dxa"/>
            <w:shd w:val="clear" w:color="auto" w:fill="auto"/>
            <w:vAlign w:val="center"/>
          </w:tcPr>
          <w:p w14:paraId="48297A5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465029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№28  Терешковой, д 20 пом. 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E33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6F4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F6A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92D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B74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306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422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287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3F8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F68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DB2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67A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38E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A7E1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403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425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89E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467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316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461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653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712A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65FE3A0" w14:textId="77777777" w:rsidTr="004654AF">
        <w:tc>
          <w:tcPr>
            <w:tcW w:w="959" w:type="dxa"/>
            <w:shd w:val="clear" w:color="auto" w:fill="auto"/>
            <w:vAlign w:val="center"/>
          </w:tcPr>
          <w:p w14:paraId="074E40C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17E72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№29  г. Лебедянь ул.Школьная  д. 74 пом. 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CEE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8C0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8BA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63E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948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52D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A75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1B7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C19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A78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8E3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5C8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A54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7152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A0F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28D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993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B7E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60E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51F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433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23F4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CBD6784" w14:textId="77777777" w:rsidTr="004654AF">
        <w:tc>
          <w:tcPr>
            <w:tcW w:w="959" w:type="dxa"/>
            <w:shd w:val="clear" w:color="auto" w:fill="auto"/>
            <w:vAlign w:val="center"/>
          </w:tcPr>
          <w:p w14:paraId="47AC26B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5575F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№29  г. Лебедянь ул.Школьная  д. 74 пом. 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C90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908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FB4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641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99F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AE7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595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D28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432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B3D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107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A04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ADB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84BE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A9B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34B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8533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D8A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14D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ADB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B11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87ED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4C47B0A" w14:textId="77777777" w:rsidTr="004654AF">
        <w:tc>
          <w:tcPr>
            <w:tcW w:w="959" w:type="dxa"/>
            <w:shd w:val="clear" w:color="auto" w:fill="auto"/>
            <w:vAlign w:val="center"/>
          </w:tcPr>
          <w:p w14:paraId="3939152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EE8B0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№25  г.Грязи)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7AA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394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7F6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9FD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B8C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146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E4E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176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8F8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8FA3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485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EA1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13C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3D8C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D8F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8D7E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8EC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D53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E40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8AE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976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C2D7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19F559C" w14:textId="77777777" w:rsidTr="004654AF">
        <w:tc>
          <w:tcPr>
            <w:tcW w:w="959" w:type="dxa"/>
            <w:shd w:val="clear" w:color="auto" w:fill="auto"/>
            <w:vAlign w:val="center"/>
          </w:tcPr>
          <w:p w14:paraId="50B0E4F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4C58E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№25  г.Грязи)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C78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F6D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623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FC7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062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D08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6BF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982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51B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956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764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A6E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EB9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3A0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BF1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D82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205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492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ACC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BC0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E2A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1EB1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836C3E8" w14:textId="77777777" w:rsidTr="004654AF">
        <w:tc>
          <w:tcPr>
            <w:tcW w:w="959" w:type="dxa"/>
            <w:shd w:val="clear" w:color="auto" w:fill="auto"/>
            <w:vAlign w:val="center"/>
          </w:tcPr>
          <w:p w14:paraId="68A4109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1C952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№31 г.Липецк, ул. Славянова, д.3 помещение 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279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35F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885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BE2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9E1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414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CCE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0AE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ED6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B5B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C19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9EF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F7B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2B0B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69A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7AB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859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63F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4A9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3AE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F4B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AD2A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FAABB9A" w14:textId="77777777" w:rsidTr="004654AF">
        <w:tc>
          <w:tcPr>
            <w:tcW w:w="959" w:type="dxa"/>
            <w:shd w:val="clear" w:color="auto" w:fill="auto"/>
            <w:vAlign w:val="center"/>
          </w:tcPr>
          <w:p w14:paraId="5806556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80EA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№32 г.Липецк, ул. пр.Победы,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66D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237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588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579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590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1EF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797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2BC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6C0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F64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A76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19D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2E2C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7536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9A3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C8D4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AE2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0B0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D7F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97A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2C0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F178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5FD0ED0" w14:textId="77777777" w:rsidTr="004654AF">
        <w:tc>
          <w:tcPr>
            <w:tcW w:w="959" w:type="dxa"/>
            <w:shd w:val="clear" w:color="auto" w:fill="auto"/>
            <w:vAlign w:val="center"/>
          </w:tcPr>
          <w:p w14:paraId="73EBB88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71А (70А)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129B49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№32 г.Липецк, ул. пр.Победы,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C18C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EB1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E12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B18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24B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4E7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240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43E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128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AF2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41D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871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3E7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1576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43F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C87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197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5BC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F64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A0C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C94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F812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7D00208" w14:textId="77777777" w:rsidTr="004654AF">
        <w:tc>
          <w:tcPr>
            <w:tcW w:w="959" w:type="dxa"/>
            <w:shd w:val="clear" w:color="auto" w:fill="auto"/>
            <w:vAlign w:val="center"/>
          </w:tcPr>
          <w:p w14:paraId="282DFD0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51E47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№33 г.Липецк, ул. Барашева, 3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696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65A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A66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7FE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CD0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CF4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133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FA4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03D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DC5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4FF9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D64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CE6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B903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E3B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672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132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E28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FCA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8EA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7C0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E297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1D47FD7" w14:textId="77777777" w:rsidTr="004654AF">
        <w:tc>
          <w:tcPr>
            <w:tcW w:w="959" w:type="dxa"/>
            <w:shd w:val="clear" w:color="auto" w:fill="auto"/>
            <w:vAlign w:val="center"/>
          </w:tcPr>
          <w:p w14:paraId="41EAB9B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E3358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№33 г.Липецк, ул. Барашева, 3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AA2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6D2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507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07D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8D9C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883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768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F53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11D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25E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3ED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819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6B2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813E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F97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8211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8F7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6FB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235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5626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D47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21C0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69F52CB" w14:textId="77777777" w:rsidTr="004654AF">
        <w:tc>
          <w:tcPr>
            <w:tcW w:w="959" w:type="dxa"/>
            <w:shd w:val="clear" w:color="auto" w:fill="auto"/>
            <w:vAlign w:val="center"/>
          </w:tcPr>
          <w:p w14:paraId="40392A6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74А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1BABD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№33 г.Липецк, ул. Барашева, 3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B76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627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F475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FB7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347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8AF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5D6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A5A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EB5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093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BDE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B27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2890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B0CF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927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CA4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1BB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17E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17E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84D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DCA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E4E1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259B0A9" w14:textId="77777777" w:rsidTr="004654AF">
        <w:tc>
          <w:tcPr>
            <w:tcW w:w="959" w:type="dxa"/>
            <w:shd w:val="clear" w:color="auto" w:fill="auto"/>
            <w:vAlign w:val="center"/>
          </w:tcPr>
          <w:p w14:paraId="7937E85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75А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D882E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№33 г.Липецк, ул. Барашева, 3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3C9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64F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540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6A2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91B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028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286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E91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C5A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1C2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BB6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BA2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118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64F9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0EF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448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AAE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6FB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ADD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FD2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D24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C6A2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19BAAEE" w14:textId="77777777" w:rsidTr="004654AF">
        <w:tc>
          <w:tcPr>
            <w:tcW w:w="959" w:type="dxa"/>
            <w:shd w:val="clear" w:color="auto" w:fill="auto"/>
            <w:vAlign w:val="center"/>
          </w:tcPr>
          <w:p w14:paraId="05DB29C0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DD62D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№35 г.Липецк, Ленинградская, 4)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6E0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7FF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6CF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BBA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EFC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8E5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8AF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D9E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14C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F8D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151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CC7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975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D92B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7AA6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3164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4BA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469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E66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363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E2A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E9BA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737C48D" w14:textId="77777777" w:rsidTr="004654AF">
        <w:tc>
          <w:tcPr>
            <w:tcW w:w="959" w:type="dxa"/>
            <w:shd w:val="clear" w:color="auto" w:fill="auto"/>
            <w:vAlign w:val="center"/>
          </w:tcPr>
          <w:p w14:paraId="3BF9395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19800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№35 г.Липецк, Ленинградская, 4)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109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C90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E23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D5F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49B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CD9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EA7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932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6D1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083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CC4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6DE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192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76FD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45D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A57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A06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398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6B0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A4A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3EF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8555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E018CF7" w14:textId="77777777" w:rsidTr="004654AF">
        <w:tc>
          <w:tcPr>
            <w:tcW w:w="959" w:type="dxa"/>
            <w:shd w:val="clear" w:color="auto" w:fill="auto"/>
            <w:vAlign w:val="center"/>
          </w:tcPr>
          <w:p w14:paraId="217C1D3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7A294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№34 г.Липецк, 8 марта 26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DDE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C16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DF0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113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8DB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99F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889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B8D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84B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557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E4D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6DD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D1F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4EC21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92D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BA2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4B5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63E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6058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E0E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14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28A2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C38C72D" w14:textId="77777777" w:rsidTr="004654AF">
        <w:tc>
          <w:tcPr>
            <w:tcW w:w="959" w:type="dxa"/>
            <w:shd w:val="clear" w:color="auto" w:fill="auto"/>
            <w:vAlign w:val="center"/>
          </w:tcPr>
          <w:p w14:paraId="2C89BD6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33811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№34 г.Липецк, 8 марта 26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D22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1E5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974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F4D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90F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FE7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F70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C5D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0B9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74E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083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920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6E8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F177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6A2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425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DD9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4DB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0D2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F51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812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D930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20DCF56" w14:textId="77777777" w:rsidTr="004654AF">
        <w:tc>
          <w:tcPr>
            <w:tcW w:w="959" w:type="dxa"/>
            <w:shd w:val="clear" w:color="auto" w:fill="auto"/>
            <w:vAlign w:val="center"/>
          </w:tcPr>
          <w:p w14:paraId="293DF9D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A5932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№36 г.Липецк, ул. Газина 12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A286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D32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D7A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52D6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C93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EAF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EC0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923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F96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06C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9C5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B2D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7D0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B696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BD4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C5D5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A60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703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C3D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8FF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C54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05655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06FA73D" w14:textId="77777777" w:rsidTr="004654AF">
        <w:tc>
          <w:tcPr>
            <w:tcW w:w="959" w:type="dxa"/>
            <w:shd w:val="clear" w:color="auto" w:fill="auto"/>
            <w:vAlign w:val="center"/>
          </w:tcPr>
          <w:p w14:paraId="76D8056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55627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№36 г.Липецк, ул. Газина 12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E71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C7D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DF0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F70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E4DB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720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80E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457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A8E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AA3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DC1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9EE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D89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0E84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C22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9DDB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81C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23C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640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195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E47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6BD8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39BF140" w14:textId="77777777" w:rsidTr="004654AF">
        <w:tc>
          <w:tcPr>
            <w:tcW w:w="959" w:type="dxa"/>
            <w:shd w:val="clear" w:color="auto" w:fill="auto"/>
            <w:vAlign w:val="center"/>
          </w:tcPr>
          <w:p w14:paraId="366FC6B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28635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Продавец - универсал (Фирменный </w:t>
            </w:r>
            <w:r>
              <w:rPr>
                <w:sz w:val="16"/>
                <w:szCs w:val="18"/>
              </w:rPr>
              <w:lastRenderedPageBreak/>
              <w:t>магазин "ЛИМАК" №37 г. Липецк, с. Сселки, ул. Ленина 174)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774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BE9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004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9FF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126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0E3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8F0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172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AFD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F046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7EB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22D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E68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A18E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4FE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DCFD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BD4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69C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E2A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BAC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DF0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2085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9D6F38A" w14:textId="77777777" w:rsidTr="004654AF">
        <w:tc>
          <w:tcPr>
            <w:tcW w:w="959" w:type="dxa"/>
            <w:shd w:val="clear" w:color="auto" w:fill="auto"/>
            <w:vAlign w:val="center"/>
          </w:tcPr>
          <w:p w14:paraId="5082F55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0A392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№37 г. Липецк, с. Сселки, ул. Ленина 175)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FA2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282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E92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F80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7B6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0F6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05C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06EA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E80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4B5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572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435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A5F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218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658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EDA6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4B8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510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65E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8E6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24A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F82C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1401791" w14:textId="77777777" w:rsidTr="004654AF">
        <w:tc>
          <w:tcPr>
            <w:tcW w:w="959" w:type="dxa"/>
            <w:shd w:val="clear" w:color="auto" w:fill="auto"/>
            <w:vAlign w:val="center"/>
          </w:tcPr>
          <w:p w14:paraId="7649D74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D509C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№38 г. Липецк, пр. Победы,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4CD5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574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042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0C0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FC2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708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AB4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880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8BE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073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41E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216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345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234C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593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72F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D79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BD1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2D4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B3F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067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2FC2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64168B9" w14:textId="77777777" w:rsidTr="004654AF">
        <w:tc>
          <w:tcPr>
            <w:tcW w:w="959" w:type="dxa"/>
            <w:shd w:val="clear" w:color="auto" w:fill="auto"/>
            <w:vAlign w:val="center"/>
          </w:tcPr>
          <w:p w14:paraId="52D4EED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DB8DC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 №38 г. Липецк, пр. Победы,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B56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237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263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527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954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0CB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D89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5BA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A73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D8E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07B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CFC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9D4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292E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796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836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2E7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F4A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9D6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8E2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4E2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79A8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A01D2BE" w14:textId="77777777" w:rsidTr="004654AF">
        <w:tc>
          <w:tcPr>
            <w:tcW w:w="959" w:type="dxa"/>
            <w:shd w:val="clear" w:color="auto" w:fill="auto"/>
            <w:vAlign w:val="center"/>
          </w:tcPr>
          <w:p w14:paraId="465B6C9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614ED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ЛИМАК №39 г. Елец, поc. Строитель, д. 27 помещение VII)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A8F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31C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CA4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0EE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8FD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239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48B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199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99D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E80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3F5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C1E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A4F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D863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C01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4AD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E5E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A79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FF3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B0C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794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9465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028DF01" w14:textId="77777777" w:rsidTr="004654AF">
        <w:tc>
          <w:tcPr>
            <w:tcW w:w="959" w:type="dxa"/>
            <w:shd w:val="clear" w:color="auto" w:fill="auto"/>
            <w:vAlign w:val="center"/>
          </w:tcPr>
          <w:p w14:paraId="22FE85C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5F43C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ЛИМАК №39 г. Елец, поc. Строитель, д. 27 помещение VII)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879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975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C2C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2FA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DBA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4F1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33D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F82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6D5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A66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928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E70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304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A166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010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FE1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D5F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CCC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052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62C0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511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DA4F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44D4527" w14:textId="77777777" w:rsidTr="004654AF">
        <w:tc>
          <w:tcPr>
            <w:tcW w:w="959" w:type="dxa"/>
            <w:shd w:val="clear" w:color="auto" w:fill="auto"/>
            <w:vAlign w:val="center"/>
          </w:tcPr>
          <w:p w14:paraId="4B000CB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F4C32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41 с. Октябрьское, пр. Революции 83)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EFC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5B5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BB0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C4D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CEB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445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AA8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D35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81E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7FD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7E0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F96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B848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47FD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02A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B28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D9A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FA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F78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E6F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C6D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4104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DB5E350" w14:textId="77777777" w:rsidTr="004654AF">
        <w:tc>
          <w:tcPr>
            <w:tcW w:w="959" w:type="dxa"/>
            <w:shd w:val="clear" w:color="auto" w:fill="auto"/>
            <w:vAlign w:val="center"/>
          </w:tcPr>
          <w:p w14:paraId="23628F3C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DAEC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41 с. Октябрьское, пр. Революции 84)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650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E1E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5FD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55D8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108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AE89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93C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A20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AA4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B77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8EC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BE5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D59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6D04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3B1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100E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EEB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BDE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AC9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7AD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925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7BA6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56D0394" w14:textId="77777777" w:rsidTr="004654AF">
        <w:tc>
          <w:tcPr>
            <w:tcW w:w="959" w:type="dxa"/>
            <w:shd w:val="clear" w:color="auto" w:fill="auto"/>
            <w:vAlign w:val="center"/>
          </w:tcPr>
          <w:p w14:paraId="65DE2AD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E251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42  г. Липецк, пр. 60 лет СССР, 23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2AD6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39A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020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F67A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822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412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6F7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736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FEA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EA1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433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CAD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7D3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AC47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5B3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0ABD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046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E2B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B9E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B4B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DCA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9468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2CE524C" w14:textId="77777777" w:rsidTr="004654AF">
        <w:tc>
          <w:tcPr>
            <w:tcW w:w="959" w:type="dxa"/>
            <w:shd w:val="clear" w:color="auto" w:fill="auto"/>
            <w:vAlign w:val="center"/>
          </w:tcPr>
          <w:p w14:paraId="322F02F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914D2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42  г. Липецк, пр. 60 лет СССР, 23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A2E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89B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228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965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6F9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E1C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9E9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8EA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5EE5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598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50EA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0E0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016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E6EC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C966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267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826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19E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A6B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C53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751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F457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8E83AD7" w14:textId="77777777" w:rsidTr="004654AF">
        <w:tc>
          <w:tcPr>
            <w:tcW w:w="959" w:type="dxa"/>
            <w:shd w:val="clear" w:color="auto" w:fill="auto"/>
            <w:vAlign w:val="center"/>
          </w:tcPr>
          <w:p w14:paraId="6038047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0F9D9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44  г. Липецк, пер. Рудный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EC1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3B0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001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2DA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A37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B7E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012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FF4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087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C81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9EC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2F4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E1F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89A1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257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409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37F5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942F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BAC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8FE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68F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E511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5BB85DE" w14:textId="77777777" w:rsidTr="004654AF">
        <w:tc>
          <w:tcPr>
            <w:tcW w:w="959" w:type="dxa"/>
            <w:shd w:val="clear" w:color="auto" w:fill="auto"/>
            <w:vAlign w:val="center"/>
          </w:tcPr>
          <w:p w14:paraId="4026166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3583F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44  г. Липецк, пер. Рудный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591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24A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5BF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285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5B8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FDB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2CD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0AC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9E1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6A1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2C5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DB3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EF9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CFE3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DAA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7517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006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891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F26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4012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C86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717C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229DB88" w14:textId="77777777" w:rsidTr="004654AF">
        <w:tc>
          <w:tcPr>
            <w:tcW w:w="959" w:type="dxa"/>
            <w:shd w:val="clear" w:color="auto" w:fill="auto"/>
            <w:vAlign w:val="center"/>
          </w:tcPr>
          <w:p w14:paraId="660B904E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ABE76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45  г. Липецк, ул. Кочеткова,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A8B2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849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61A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E70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83F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9C1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385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4D5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CD4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772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7AC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68A1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C01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8CE0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F74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F1D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F0C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283A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24B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C39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15C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C30F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4529439" w14:textId="77777777" w:rsidTr="004654AF">
        <w:tc>
          <w:tcPr>
            <w:tcW w:w="959" w:type="dxa"/>
            <w:shd w:val="clear" w:color="auto" w:fill="auto"/>
            <w:vAlign w:val="center"/>
          </w:tcPr>
          <w:p w14:paraId="2AD7D45D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FAB31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45  г. Липецк, ул. Кочеткова, 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5B2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0B2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157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7BD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54D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166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A4C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F519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AFB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F6D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079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50C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BDA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6237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441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58E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9E9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348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418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AE6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A8C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8772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3F38EA0" w14:textId="77777777" w:rsidTr="004654AF">
        <w:tc>
          <w:tcPr>
            <w:tcW w:w="959" w:type="dxa"/>
            <w:shd w:val="clear" w:color="auto" w:fill="auto"/>
            <w:vAlign w:val="center"/>
          </w:tcPr>
          <w:p w14:paraId="5F0D196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4AEA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46  г. Елец, ул. Пушкина,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D30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91D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8CC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883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A1E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942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61C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C25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A13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0C0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EC1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926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212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BB15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577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5E1A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B07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333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DF9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841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7E6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0A6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9290A40" w14:textId="77777777" w:rsidTr="004654AF">
        <w:tc>
          <w:tcPr>
            <w:tcW w:w="959" w:type="dxa"/>
            <w:shd w:val="clear" w:color="auto" w:fill="auto"/>
            <w:vAlign w:val="center"/>
          </w:tcPr>
          <w:p w14:paraId="11B36A9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0BF95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46  г. Елец, ул. Пушкина, 16)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A69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EC70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6ED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A89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A12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87F0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F16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196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2FA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8A1B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097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4DE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DD0A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8A94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A3E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510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4A0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5A5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814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6EF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674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DDAC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2F99B14" w14:textId="77777777" w:rsidTr="004654AF">
        <w:tc>
          <w:tcPr>
            <w:tcW w:w="959" w:type="dxa"/>
            <w:shd w:val="clear" w:color="auto" w:fill="auto"/>
            <w:vAlign w:val="center"/>
          </w:tcPr>
          <w:p w14:paraId="667B1D2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1959B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47  г. Чаплыгин, ул. Советская,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2F2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58E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DE0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A8A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A2A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15A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C76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656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58B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5EB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C77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5A0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90A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C78B1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F63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302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3B4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70A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C4B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98D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82A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B20F1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6E4011E" w14:textId="77777777" w:rsidTr="004654AF">
        <w:tc>
          <w:tcPr>
            <w:tcW w:w="959" w:type="dxa"/>
            <w:shd w:val="clear" w:color="auto" w:fill="auto"/>
            <w:vAlign w:val="center"/>
          </w:tcPr>
          <w:p w14:paraId="1CBF3140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D115B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47  г. Чаплыгин, ул. Советская, 25)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A6FB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D54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06C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436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AC5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80C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88B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224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C76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E16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BE8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59A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254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5601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CCC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AFC9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9F5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5AE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6DB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113A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B838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C26D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CBA0859" w14:textId="77777777" w:rsidTr="004654AF">
        <w:tc>
          <w:tcPr>
            <w:tcW w:w="959" w:type="dxa"/>
            <w:shd w:val="clear" w:color="auto" w:fill="auto"/>
            <w:vAlign w:val="center"/>
          </w:tcPr>
          <w:p w14:paraId="440B893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9C722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Продавец - универсал (Фирменный </w:t>
            </w:r>
            <w:r>
              <w:rPr>
                <w:sz w:val="16"/>
                <w:szCs w:val="18"/>
              </w:rPr>
              <w:lastRenderedPageBreak/>
              <w:t>магазин "ЛИМАК" № 40  г. Липецк, ул. Моршанская, 7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414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857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EFF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8C28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C7B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C2C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A34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341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306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CF7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2C8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F7C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E8F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2BAF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E1EC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20C3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5E4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705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9E18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EBB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D88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0743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BA55D2C" w14:textId="77777777" w:rsidTr="004654AF">
        <w:tc>
          <w:tcPr>
            <w:tcW w:w="959" w:type="dxa"/>
            <w:shd w:val="clear" w:color="auto" w:fill="auto"/>
            <w:vAlign w:val="center"/>
          </w:tcPr>
          <w:p w14:paraId="67DF132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EE8A5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40  г. Липецк, ул. Моршанская, 7 б)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D4C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617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E20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6F6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67A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A29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679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E55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77F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795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E7B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AAC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76E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EBCC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8F6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14D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3DBB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0A6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B6C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B6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0E84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DC04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E1159CE" w14:textId="77777777" w:rsidTr="004654AF">
        <w:tc>
          <w:tcPr>
            <w:tcW w:w="959" w:type="dxa"/>
            <w:shd w:val="clear" w:color="auto" w:fill="auto"/>
            <w:vAlign w:val="center"/>
          </w:tcPr>
          <w:p w14:paraId="01F41D2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0F358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48  г. Липецк, ул. Гагарина, 125)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5B6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440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830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C6AB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5BA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1F4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95A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AEC4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677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5DC7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816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A7E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79C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4260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39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1966D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BCA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4FC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972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9E8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273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75A3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44EA557" w14:textId="77777777" w:rsidTr="004654AF">
        <w:tc>
          <w:tcPr>
            <w:tcW w:w="959" w:type="dxa"/>
            <w:shd w:val="clear" w:color="auto" w:fill="auto"/>
            <w:vAlign w:val="center"/>
          </w:tcPr>
          <w:p w14:paraId="1AAF030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1449E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48  г. Липецк, ул. Гагарина, 125)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346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A2B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79DB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94D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32C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124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861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F74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5CD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682D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6C5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5A2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F2C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7840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C152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434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7F9A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117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998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AD4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550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9013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4B3949B" w14:textId="77777777" w:rsidTr="004654AF">
        <w:tc>
          <w:tcPr>
            <w:tcW w:w="959" w:type="dxa"/>
            <w:shd w:val="clear" w:color="auto" w:fill="auto"/>
            <w:vAlign w:val="center"/>
          </w:tcPr>
          <w:p w14:paraId="7829D2DE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8B8DC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49  г. Липецк, ул. Космонавтов, 70)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BD4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DBD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C3C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497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8CB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BB3A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7B9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167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9E9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3A4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839E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204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2A4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AEDD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EFF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D56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6D26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1B50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A5C3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10D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272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2ED5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897F6D8" w14:textId="77777777" w:rsidTr="004654AF">
        <w:tc>
          <w:tcPr>
            <w:tcW w:w="959" w:type="dxa"/>
            <w:shd w:val="clear" w:color="auto" w:fill="auto"/>
            <w:vAlign w:val="center"/>
          </w:tcPr>
          <w:p w14:paraId="6858BF92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105А (104А)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BA25E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49  г. Липецк, ул. Космонавтов, 70)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CA49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261D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01E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63E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9B1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E7D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6BD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DC2F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D39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D41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A78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B50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5C18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8E76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6F6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003A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4B1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9D7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837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E53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336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2DAE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7DC1E00" w14:textId="77777777" w:rsidTr="004654AF">
        <w:tc>
          <w:tcPr>
            <w:tcW w:w="959" w:type="dxa"/>
            <w:shd w:val="clear" w:color="auto" w:fill="auto"/>
            <w:vAlign w:val="center"/>
          </w:tcPr>
          <w:p w14:paraId="08E591E4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1A8E00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50, г. Елец, ул. Гагарина, 26)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67C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D67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C2B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AB4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19C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B08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EFE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4813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D6AF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CDB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DB8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C9E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DB5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4CEF9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F74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72E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140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3E4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04F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2F3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AD2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E590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BABDB1A" w14:textId="77777777" w:rsidTr="004654AF">
        <w:tc>
          <w:tcPr>
            <w:tcW w:w="959" w:type="dxa"/>
            <w:shd w:val="clear" w:color="auto" w:fill="auto"/>
            <w:vAlign w:val="center"/>
          </w:tcPr>
          <w:p w14:paraId="1277C0AB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270B5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50, г. Елец, ул. Гагарина, 26)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B74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065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0AF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153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AB5F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2B1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4B2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D71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6E2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C50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902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43B2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F51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65CE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379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52DE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D1B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319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959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7CE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E4F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E516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05293CE" w14:textId="77777777" w:rsidTr="004654AF">
        <w:tc>
          <w:tcPr>
            <w:tcW w:w="959" w:type="dxa"/>
            <w:shd w:val="clear" w:color="auto" w:fill="auto"/>
            <w:vAlign w:val="center"/>
          </w:tcPr>
          <w:p w14:paraId="0B017028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385DC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51, г. Задонск, ул. Степанищева,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3BF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BD0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D2A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EE38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BEF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281F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1D9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815E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D65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F98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01F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BD6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5AF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D8ED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FB0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FC10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0A0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F506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C1A8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316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225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2A50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9C6D7DF" w14:textId="77777777" w:rsidTr="004654AF">
        <w:tc>
          <w:tcPr>
            <w:tcW w:w="959" w:type="dxa"/>
            <w:shd w:val="clear" w:color="auto" w:fill="auto"/>
            <w:vAlign w:val="center"/>
          </w:tcPr>
          <w:p w14:paraId="3AFD2E4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E5884E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51, г. Задонск, ул. Степанищева,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ACD6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619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DD2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04B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CCE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7B5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C12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FC76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0723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A4E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97F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DEF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C493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00FB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48C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9F9E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3CD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76F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108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F32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A703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1F31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159C110" w14:textId="77777777" w:rsidTr="004654AF">
        <w:tc>
          <w:tcPr>
            <w:tcW w:w="959" w:type="dxa"/>
            <w:shd w:val="clear" w:color="auto" w:fill="auto"/>
            <w:vAlign w:val="center"/>
          </w:tcPr>
          <w:p w14:paraId="3C5461A6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32FCC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52, г. Липецк ул Терешковой)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7AE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AEF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B76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F0F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8681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EF0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C979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168A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9C4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C4A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DC04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747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2773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E38E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1C6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F4E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472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C52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64B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F36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2FC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CA63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52DE5631" w14:textId="77777777" w:rsidTr="004654AF">
        <w:tc>
          <w:tcPr>
            <w:tcW w:w="959" w:type="dxa"/>
            <w:shd w:val="clear" w:color="auto" w:fill="auto"/>
            <w:vAlign w:val="center"/>
          </w:tcPr>
          <w:p w14:paraId="3B503610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36E6F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52, г. Липецк ул Терешковой)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6914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12A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5E1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5C6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835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670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EA79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61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7C2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3B5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89EB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DE6D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D92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686F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8579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406D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6D2D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3B4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F2B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4642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3D7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0DC2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AD65AFE" w14:textId="77777777" w:rsidTr="004654AF">
        <w:tc>
          <w:tcPr>
            <w:tcW w:w="959" w:type="dxa"/>
            <w:shd w:val="clear" w:color="auto" w:fill="auto"/>
            <w:vAlign w:val="center"/>
          </w:tcPr>
          <w:p w14:paraId="369D719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1B74E3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53, г. Липецк ул пр. Мира, д 2 неж. Пом.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009C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4AF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9D4F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38B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A932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BEBC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001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6D3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C0E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864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2B8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A9C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044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B051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022D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E6B5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B5B5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AF43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7A7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09B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507D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5AA0C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82B7CEB" w14:textId="77777777" w:rsidTr="004654AF">
        <w:tc>
          <w:tcPr>
            <w:tcW w:w="959" w:type="dxa"/>
            <w:shd w:val="clear" w:color="auto" w:fill="auto"/>
            <w:vAlign w:val="center"/>
          </w:tcPr>
          <w:p w14:paraId="5C6D894E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3956A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53, г. Липецк ул пр. Мира, д 2 неж. Пом.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EB6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C4D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303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A021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010C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0F1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50B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81C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7C6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90E3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39C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1843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9AD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314B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51A6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317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654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2DA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BA2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9FC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B9E3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92A0B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472E8A1" w14:textId="77777777" w:rsidTr="004654AF">
        <w:tc>
          <w:tcPr>
            <w:tcW w:w="959" w:type="dxa"/>
            <w:shd w:val="clear" w:color="auto" w:fill="auto"/>
            <w:vAlign w:val="center"/>
          </w:tcPr>
          <w:p w14:paraId="27641C50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EF3D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54, г. Елец. ул. Орджоникидзе,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D639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23B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6C9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785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AC0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E21C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1ED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D12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55B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3DE5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5DAF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E1F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6AA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94D7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9B43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2451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C88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2D7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CF8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9DE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823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D877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41762C9" w14:textId="77777777" w:rsidTr="004654AF">
        <w:tc>
          <w:tcPr>
            <w:tcW w:w="959" w:type="dxa"/>
            <w:shd w:val="clear" w:color="auto" w:fill="auto"/>
            <w:vAlign w:val="center"/>
          </w:tcPr>
          <w:p w14:paraId="775353B5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BF444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54, г. Елец. ул. Орджоникидзе,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A7B6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D20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328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7D6A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200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C43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709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178B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096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D3C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9DD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D62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BE6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C130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DAB1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79133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386A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205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9958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A455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216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97EA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868812B" w14:textId="77777777" w:rsidTr="004654AF">
        <w:tc>
          <w:tcPr>
            <w:tcW w:w="959" w:type="dxa"/>
            <w:shd w:val="clear" w:color="auto" w:fill="auto"/>
            <w:vAlign w:val="center"/>
          </w:tcPr>
          <w:p w14:paraId="00358839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B7A5F6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56, г. Липецк. пр. Победы, д.72)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68B2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48B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8291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CC8F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6B0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6B9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C77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25C3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9AD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F5F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9EC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CAD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B51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72060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E9A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8DE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ED4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51B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33A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B0C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7B98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4E6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6F3FFB6" w14:textId="77777777" w:rsidTr="004654AF">
        <w:tc>
          <w:tcPr>
            <w:tcW w:w="959" w:type="dxa"/>
            <w:shd w:val="clear" w:color="auto" w:fill="auto"/>
            <w:vAlign w:val="center"/>
          </w:tcPr>
          <w:p w14:paraId="7C300910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D89EBA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56, г. Липецк. пр. Победы, д.72)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E1F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7D0D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2BB5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8E0A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F32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E25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6698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A28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0FD5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36C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328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66FE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F87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AE9A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A75E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0ADA7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AF69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3F5D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4A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466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CEA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D8C4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0B60546" w14:textId="77777777" w:rsidTr="004654AF">
        <w:tc>
          <w:tcPr>
            <w:tcW w:w="959" w:type="dxa"/>
            <w:shd w:val="clear" w:color="auto" w:fill="auto"/>
            <w:vAlign w:val="center"/>
          </w:tcPr>
          <w:p w14:paraId="59A59D7E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97C35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Продавец - универсал (Фирменный </w:t>
            </w:r>
            <w:r>
              <w:rPr>
                <w:sz w:val="16"/>
                <w:szCs w:val="18"/>
              </w:rPr>
              <w:lastRenderedPageBreak/>
              <w:t>магазин "ЛИМАК" № 57, г. Липецк.ул. Вермишева, д.2)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DAEE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BCD0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467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8B09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BD4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508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545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BA0A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FD9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977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D7E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E5C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0CF0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A226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039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2A71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039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CB22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BA3D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A2E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F1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5E0A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1081E08" w14:textId="77777777" w:rsidTr="004654AF">
        <w:tc>
          <w:tcPr>
            <w:tcW w:w="959" w:type="dxa"/>
            <w:shd w:val="clear" w:color="auto" w:fill="auto"/>
            <w:vAlign w:val="center"/>
          </w:tcPr>
          <w:p w14:paraId="21F51E01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8CE27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 57, г. Липецк.ул. Вермишева, д.2)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871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501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AB0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11AB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A31D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63B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955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2893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7AC5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C8F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59C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BD7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DC07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1D65C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667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6A1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C07B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038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44F8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B1A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A25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38044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F353ACE" w14:textId="77777777" w:rsidTr="004654AF">
        <w:tc>
          <w:tcPr>
            <w:tcW w:w="959" w:type="dxa"/>
            <w:shd w:val="clear" w:color="auto" w:fill="auto"/>
            <w:vAlign w:val="center"/>
          </w:tcPr>
          <w:p w14:paraId="0F7512BE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5CC3D7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№10, г. Липецк.ул. Я.Берзина, д.3, корп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1C7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1F7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0903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88C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16EE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9561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94C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9A32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475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FCB5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895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B77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2B34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4544C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B40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6D9B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BAAA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ED31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3D31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6281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CFB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CA6F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67C63CFF" w14:textId="77777777" w:rsidTr="004654AF">
        <w:tc>
          <w:tcPr>
            <w:tcW w:w="959" w:type="dxa"/>
            <w:shd w:val="clear" w:color="auto" w:fill="auto"/>
            <w:vAlign w:val="center"/>
          </w:tcPr>
          <w:p w14:paraId="281DCAE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121А (120А)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FDC022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№10, г. Липецк.ул. Я.Берзина, д.3, корп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0A5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549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4E7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06B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7A39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C375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4E4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3689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FADE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EB9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2D9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9666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9953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8D5F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978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BF12B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E2B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64D6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51D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34F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06C8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7168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3207F7DC" w14:textId="77777777" w:rsidTr="004654AF">
        <w:tc>
          <w:tcPr>
            <w:tcW w:w="959" w:type="dxa"/>
            <w:shd w:val="clear" w:color="auto" w:fill="auto"/>
            <w:vAlign w:val="center"/>
          </w:tcPr>
          <w:p w14:paraId="3B1F022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A2E4F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№30, г. Липецк.ул. Плеханова, д.59)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5C9A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66F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28E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11FE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13DD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EAD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BE17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52F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D28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2593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5AE0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1557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7E4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9AFC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96F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5B6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5F1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A3E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B3B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95B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B5A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3C94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D899A21" w14:textId="77777777" w:rsidTr="004654AF">
        <w:tc>
          <w:tcPr>
            <w:tcW w:w="959" w:type="dxa"/>
            <w:shd w:val="clear" w:color="auto" w:fill="auto"/>
            <w:vAlign w:val="center"/>
          </w:tcPr>
          <w:p w14:paraId="76BC7D8C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2960C4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№30, г. Липецк.ул. Плеханова, д.59)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2114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C9A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150E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8BBB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6BAC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7D6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EA3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44F5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428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F024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7B0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7C30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29C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16E8A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70E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EBB2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F100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79B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E736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E3D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C58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458E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1FE5E5D8" w14:textId="77777777" w:rsidTr="004654AF">
        <w:tc>
          <w:tcPr>
            <w:tcW w:w="959" w:type="dxa"/>
            <w:shd w:val="clear" w:color="auto" w:fill="auto"/>
            <w:vAlign w:val="center"/>
          </w:tcPr>
          <w:p w14:paraId="32EAB117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9895AC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№55, г. Липецк.ул. Зегела, д.11)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2CAE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F4E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D6FE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B5E3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A47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B020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950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F8B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E7A7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DA5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605F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08A8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06D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F2D6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B87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4954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F1F7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77A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5835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D107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CF6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0CF3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A10A5A9" w14:textId="77777777" w:rsidTr="004654AF">
        <w:tc>
          <w:tcPr>
            <w:tcW w:w="959" w:type="dxa"/>
            <w:shd w:val="clear" w:color="auto" w:fill="auto"/>
            <w:vAlign w:val="center"/>
          </w:tcPr>
          <w:p w14:paraId="51AF445E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125А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DEAD2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№55, г. Липецк.ул. Зегела, д.11)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4A2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68E2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950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99E4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974D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32EC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71CC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7E2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6D0F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AF32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E5F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07D2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E842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2FD81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24FC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3BB2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B1C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ECA5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4E9F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035F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447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A6978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27DB6E64" w14:textId="77777777" w:rsidTr="004654AF">
        <w:tc>
          <w:tcPr>
            <w:tcW w:w="959" w:type="dxa"/>
            <w:shd w:val="clear" w:color="auto" w:fill="auto"/>
            <w:vAlign w:val="center"/>
          </w:tcPr>
          <w:p w14:paraId="5BB0091A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126А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5A19F1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№55, г. Липецк.ул. Зегела, д.11)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1F0D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059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9E3A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E4EF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710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2B00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7452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579E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299B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FD2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D599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2E52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CCC5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68565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5F41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1188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7B40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29CC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6551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B2D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D285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209AB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7F05904C" w14:textId="77777777" w:rsidTr="004654AF">
        <w:tc>
          <w:tcPr>
            <w:tcW w:w="959" w:type="dxa"/>
            <w:shd w:val="clear" w:color="auto" w:fill="auto"/>
            <w:vAlign w:val="center"/>
          </w:tcPr>
          <w:p w14:paraId="2826AFF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127А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3A8FEB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(Фирменный магазин "ЛИМАК" №55, г. Липецк.ул. Зегела, д.11)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012B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C044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CD7E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4B1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8FEA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DEE1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39C4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F4B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7A37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68F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E46C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F36A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FD0F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90BE7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8C00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1C186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1CA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017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EE01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9025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ABD6A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0132C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08AB68C2" w14:textId="77777777" w:rsidTr="004654AF">
        <w:tc>
          <w:tcPr>
            <w:tcW w:w="959" w:type="dxa"/>
            <w:shd w:val="clear" w:color="auto" w:fill="auto"/>
            <w:vAlign w:val="center"/>
          </w:tcPr>
          <w:p w14:paraId="137DA08F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85459F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(Фирменый магазин ЛИМАК" №58 г.Липецк, ул.Хренникова, д.7)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CBD0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C8E5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D362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3904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37F70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CBEA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A299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B40E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6D39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FF544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0E80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2227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12BD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9B8D3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4E34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FD70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94F9C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FE2B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99EE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12F79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719F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6BC68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1342B7" w:rsidRPr="007E1E2D" w14:paraId="4A705309" w14:textId="77777777" w:rsidTr="004654AF">
        <w:tc>
          <w:tcPr>
            <w:tcW w:w="959" w:type="dxa"/>
            <w:shd w:val="clear" w:color="auto" w:fill="auto"/>
            <w:vAlign w:val="center"/>
          </w:tcPr>
          <w:p w14:paraId="32DE93F3" w14:textId="77777777" w:rsid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129А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DE90F8" w14:textId="77777777" w:rsidR="001342B7" w:rsidRPr="001342B7" w:rsidRDefault="001342B7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Продавец - универсал (Фирменый магазин ЛИМАК" №58 г.Липецк, ул.Хренникова, д.7)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C3CB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1B19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6AC6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1786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5316F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62858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69A93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4D4B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2409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5745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E0FF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669A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F914B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D5C6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C4D8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A6FCA6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74685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92A77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F0261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B137D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76A7E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BD3392" w14:textId="77777777" w:rsidR="001342B7" w:rsidRDefault="001342B7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14:paraId="522E68CB" w14:textId="77777777" w:rsidR="00936F48" w:rsidRPr="007E1E2D" w:rsidRDefault="00936F48" w:rsidP="00936F48">
      <w:pPr>
        <w:rPr>
          <w:sz w:val="22"/>
        </w:rPr>
      </w:pPr>
      <w:r w:rsidRPr="007E1E2D">
        <w:rPr>
          <w:sz w:val="22"/>
        </w:rPr>
        <w:t>Дата составления: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fill_date \* MERGEFORMAT </w:instrText>
      </w:r>
      <w:r w:rsidRPr="007E1E2D">
        <w:rPr>
          <w:rStyle w:val="a9"/>
          <w:sz w:val="22"/>
        </w:rPr>
        <w:fldChar w:fldCharType="separate"/>
      </w:r>
      <w:r w:rsidR="00622154">
        <w:rPr>
          <w:rStyle w:val="a9"/>
          <w:sz w:val="22"/>
        </w:rPr>
        <w:t>16</w:t>
      </w:r>
      <w:r w:rsidR="00A45ED1">
        <w:rPr>
          <w:rStyle w:val="a9"/>
          <w:sz w:val="22"/>
        </w:rPr>
        <w:t>.08.2022</w:t>
      </w:r>
      <w:r w:rsidR="001342B7">
        <w:rPr>
          <w:rStyle w:val="a9"/>
          <w:sz w:val="22"/>
        </w:rPr>
        <w:t xml:space="preserve">   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7F3425D6" w14:textId="77777777" w:rsidR="00DC1A91" w:rsidRPr="007E1E2D" w:rsidRDefault="00DC1A91" w:rsidP="00DC1A91">
      <w:pPr>
        <w:rPr>
          <w:sz w:val="22"/>
        </w:rPr>
      </w:pPr>
    </w:p>
    <w:sectPr w:rsidR="00DC1A91" w:rsidRPr="007E1E2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EBF4" w14:textId="77777777" w:rsidR="00E3495B" w:rsidRDefault="00E3495B" w:rsidP="001342B7">
      <w:r>
        <w:separator/>
      </w:r>
    </w:p>
  </w:endnote>
  <w:endnote w:type="continuationSeparator" w:id="0">
    <w:p w14:paraId="12559B75" w14:textId="77777777" w:rsidR="00E3495B" w:rsidRDefault="00E3495B" w:rsidP="001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76A9" w14:textId="77777777" w:rsidR="00E3495B" w:rsidRDefault="00E3495B" w:rsidP="001342B7">
      <w:r>
        <w:separator/>
      </w:r>
    </w:p>
  </w:footnote>
  <w:footnote w:type="continuationSeparator" w:id="0">
    <w:p w14:paraId="22D910B0" w14:textId="77777777" w:rsidR="00E3495B" w:rsidRDefault="00E3495B" w:rsidP="00134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7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Зубчонок Наталья Владимировна"/>
    <w:docVar w:name="ceh_info" w:val="Акционерное общество Продовольственная компания &quot;ЛИМАК&quot; Дивизион фирменная розница"/>
    <w:docVar w:name="doc_name" w:val="Документ7"/>
    <w:docVar w:name="doc_type" w:val="5"/>
    <w:docVar w:name="fill_date" w:val="       "/>
    <w:docVar w:name="org_guid" w:val="CA85553EB7E8435F98D4669750D3B734"/>
    <w:docVar w:name="org_id" w:val="259"/>
    <w:docVar w:name="org_name" w:val="     "/>
    <w:docVar w:name="pers_guids" w:val="BDBBD375CF7A42CAA6FB2E891EC287FD@035-814-696-69"/>
    <w:docVar w:name="pers_snils" w:val="BDBBD375CF7A42CAA6FB2E891EC287FD@035-814-696-69"/>
    <w:docVar w:name="podr_id" w:val="org_259"/>
    <w:docVar w:name="pred_dolg" w:val="Руководитель Дивизиона фирменной розницы"/>
    <w:docVar w:name="pred_fio" w:val="Калугин Р.Е."/>
    <w:docVar w:name="rbtd_name" w:val="Акционерное общество Продовольственная компания &quot;ЛИМАК&quot; Дивизион фирменная розница"/>
    <w:docVar w:name="step_test" w:val="6"/>
    <w:docVar w:name="sv_docs" w:val="1"/>
  </w:docVars>
  <w:rsids>
    <w:rsidRoot w:val="001342B7"/>
    <w:rsid w:val="0002033E"/>
    <w:rsid w:val="000C5130"/>
    <w:rsid w:val="000D3760"/>
    <w:rsid w:val="000F0714"/>
    <w:rsid w:val="001342B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50FC"/>
    <w:rsid w:val="00525E1C"/>
    <w:rsid w:val="00547088"/>
    <w:rsid w:val="005567D6"/>
    <w:rsid w:val="005645F0"/>
    <w:rsid w:val="00572AE0"/>
    <w:rsid w:val="00584289"/>
    <w:rsid w:val="005F64E6"/>
    <w:rsid w:val="00622154"/>
    <w:rsid w:val="0065289A"/>
    <w:rsid w:val="0067226F"/>
    <w:rsid w:val="006B7BAD"/>
    <w:rsid w:val="006E4DFC"/>
    <w:rsid w:val="00725C51"/>
    <w:rsid w:val="007E1E2D"/>
    <w:rsid w:val="00820552"/>
    <w:rsid w:val="00936F48"/>
    <w:rsid w:val="009647F7"/>
    <w:rsid w:val="009A1326"/>
    <w:rsid w:val="009D6532"/>
    <w:rsid w:val="00A026A4"/>
    <w:rsid w:val="00A45ED1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495B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5DDB6"/>
  <w15:docId w15:val="{81E2186B-5575-404B-8843-26E10DA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34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342B7"/>
    <w:rPr>
      <w:sz w:val="24"/>
    </w:rPr>
  </w:style>
  <w:style w:type="paragraph" w:styleId="ad">
    <w:name w:val="footer"/>
    <w:basedOn w:val="a"/>
    <w:link w:val="ae"/>
    <w:rsid w:val="00134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42B7"/>
    <w:rPr>
      <w:sz w:val="24"/>
    </w:rPr>
  </w:style>
  <w:style w:type="paragraph" w:styleId="af">
    <w:name w:val="Balloon Text"/>
    <w:basedOn w:val="a"/>
    <w:link w:val="af0"/>
    <w:rsid w:val="005150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1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8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Евгений Владимирович Горельцев</dc:creator>
  <cp:lastModifiedBy>Кобзев Евгений Александрович</cp:lastModifiedBy>
  <cp:revision>3</cp:revision>
  <cp:lastPrinted>2022-08-16T10:53:00Z</cp:lastPrinted>
  <dcterms:created xsi:type="dcterms:W3CDTF">2022-08-16T10:29:00Z</dcterms:created>
  <dcterms:modified xsi:type="dcterms:W3CDTF">2022-08-29T06:52:00Z</dcterms:modified>
</cp:coreProperties>
</file>